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86" w:rsidRPr="000034B4" w:rsidRDefault="000034B4" w:rsidP="00EA69AD">
      <w:pPr>
        <w:jc w:val="right"/>
        <w:rPr>
          <w:sz w:val="24"/>
          <w:szCs w:val="24"/>
        </w:rPr>
      </w:pPr>
      <w:r>
        <w:rPr>
          <w:sz w:val="24"/>
          <w:szCs w:val="24"/>
        </w:rPr>
        <w:t>Cuiabá, 31</w:t>
      </w:r>
      <w:r w:rsidR="00CE0C19" w:rsidRPr="000034B4">
        <w:rPr>
          <w:sz w:val="24"/>
          <w:szCs w:val="24"/>
        </w:rPr>
        <w:t xml:space="preserve"> de março de 2016</w:t>
      </w:r>
      <w:r w:rsidR="0041033C">
        <w:rPr>
          <w:sz w:val="24"/>
          <w:szCs w:val="24"/>
        </w:rPr>
        <w:t>.</w:t>
      </w:r>
    </w:p>
    <w:p w:rsidR="0041033C" w:rsidRDefault="0041033C" w:rsidP="00831773">
      <w:pPr>
        <w:jc w:val="center"/>
        <w:rPr>
          <w:b/>
          <w:sz w:val="24"/>
          <w:szCs w:val="24"/>
          <w:u w:val="single"/>
        </w:rPr>
      </w:pPr>
    </w:p>
    <w:p w:rsidR="00CE0C19" w:rsidRDefault="00831773" w:rsidP="00831773">
      <w:pPr>
        <w:jc w:val="center"/>
        <w:rPr>
          <w:b/>
          <w:sz w:val="24"/>
          <w:szCs w:val="24"/>
          <w:u w:val="single"/>
        </w:rPr>
      </w:pPr>
      <w:r w:rsidRPr="000034B4">
        <w:rPr>
          <w:b/>
          <w:sz w:val="24"/>
          <w:szCs w:val="24"/>
          <w:u w:val="single"/>
        </w:rPr>
        <w:t>OLHAR CIENTÍFICO</w:t>
      </w:r>
    </w:p>
    <w:p w:rsidR="0041033C" w:rsidRPr="0084552D" w:rsidRDefault="0084552D" w:rsidP="008455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CUIDANDO DO NOSSO FUTURO</w:t>
      </w:r>
    </w:p>
    <w:p w:rsidR="00CE0C19" w:rsidRPr="000034B4" w:rsidRDefault="00CE0C19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Prezados pais,</w:t>
      </w:r>
    </w:p>
    <w:p w:rsidR="00CE0C19" w:rsidRPr="000034B4" w:rsidRDefault="00CE0C19" w:rsidP="00F1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OfficinaSerif-Book"/>
          <w:sz w:val="24"/>
          <w:szCs w:val="24"/>
        </w:rPr>
      </w:pPr>
      <w:r w:rsidRPr="000034B4">
        <w:rPr>
          <w:rFonts w:cs="OfficinaSerif-Book"/>
          <w:sz w:val="24"/>
          <w:szCs w:val="24"/>
        </w:rPr>
        <w:t xml:space="preserve">O processo de crescimento e desenvolvimento da criança é complexo e multifatorial, englobando a composição genética do indivíduo e fatores hormonais, nutricionais e psicossociais. Apesar disso, a criança geralmente cresce de maneira muito previsível e de acordo com a fase/idade em que se encontra. Um desvio desse padrão normal de crescimento pode ser a primeira manifestação de uma grande variedade de distúrbios. Portanto, é de extrema importância a avaliação frequente e acurada do crescimento e desenvolvimento de </w:t>
      </w:r>
      <w:r w:rsidR="00C531B4" w:rsidRPr="000034B4">
        <w:rPr>
          <w:rFonts w:cs="OfficinaSerif-Book"/>
          <w:sz w:val="24"/>
          <w:szCs w:val="24"/>
        </w:rPr>
        <w:t xml:space="preserve">nossas </w:t>
      </w:r>
      <w:r w:rsidRPr="000034B4">
        <w:rPr>
          <w:rFonts w:cs="OfficinaSerif-Book"/>
          <w:sz w:val="24"/>
          <w:szCs w:val="24"/>
        </w:rPr>
        <w:t>criança</w:t>
      </w:r>
      <w:r w:rsidR="00C531B4" w:rsidRPr="000034B4">
        <w:rPr>
          <w:rFonts w:cs="OfficinaSerif-Book"/>
          <w:sz w:val="24"/>
          <w:szCs w:val="24"/>
        </w:rPr>
        <w:t>s</w:t>
      </w:r>
      <w:r w:rsidRPr="000034B4">
        <w:rPr>
          <w:rFonts w:cs="OfficinaSerif-Book"/>
          <w:sz w:val="24"/>
          <w:szCs w:val="24"/>
        </w:rPr>
        <w:t>.</w:t>
      </w:r>
    </w:p>
    <w:p w:rsidR="00CE0C19" w:rsidRPr="000034B4" w:rsidRDefault="00CE0C19" w:rsidP="00F1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034B4">
        <w:rPr>
          <w:sz w:val="24"/>
          <w:szCs w:val="24"/>
        </w:rPr>
        <w:t>Neste contexto, daremos início ao nosso projeto</w:t>
      </w:r>
      <w:r w:rsidR="000B75EB">
        <w:rPr>
          <w:sz w:val="24"/>
          <w:szCs w:val="24"/>
        </w:rPr>
        <w:t xml:space="preserve"> OLHAR CI</w:t>
      </w:r>
      <w:r w:rsidR="00831773" w:rsidRPr="000034B4">
        <w:rPr>
          <w:sz w:val="24"/>
          <w:szCs w:val="24"/>
        </w:rPr>
        <w:t>E</w:t>
      </w:r>
      <w:r w:rsidR="000B75EB">
        <w:rPr>
          <w:sz w:val="24"/>
          <w:szCs w:val="24"/>
        </w:rPr>
        <w:t>N</w:t>
      </w:r>
      <w:r w:rsidR="00831773" w:rsidRPr="000034B4">
        <w:rPr>
          <w:sz w:val="24"/>
          <w:szCs w:val="24"/>
        </w:rPr>
        <w:t>TÍFICO, que con</w:t>
      </w:r>
      <w:r w:rsidR="00D044CB" w:rsidRPr="000034B4">
        <w:rPr>
          <w:sz w:val="24"/>
          <w:szCs w:val="24"/>
        </w:rPr>
        <w:t>s</w:t>
      </w:r>
      <w:r w:rsidR="00831773" w:rsidRPr="000034B4">
        <w:rPr>
          <w:sz w:val="24"/>
          <w:szCs w:val="24"/>
        </w:rPr>
        <w:t xml:space="preserve">iste em realização </w:t>
      </w:r>
      <w:r w:rsidRPr="000034B4">
        <w:rPr>
          <w:sz w:val="24"/>
          <w:szCs w:val="24"/>
        </w:rPr>
        <w:t>AVALIAÇÃO E ACOMPANHAMENTO POSTURAL E NUTRICIONAL</w:t>
      </w:r>
      <w:r w:rsidR="009D0022" w:rsidRPr="000034B4">
        <w:rPr>
          <w:sz w:val="24"/>
          <w:szCs w:val="24"/>
        </w:rPr>
        <w:t xml:space="preserve"> d</w:t>
      </w:r>
      <w:r w:rsidRPr="000034B4">
        <w:rPr>
          <w:sz w:val="24"/>
          <w:szCs w:val="24"/>
        </w:rPr>
        <w:t>os alunos matriculados nesta escola.</w:t>
      </w:r>
    </w:p>
    <w:p w:rsidR="00CE0C19" w:rsidRPr="000034B4" w:rsidRDefault="00CE0C19" w:rsidP="00F1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OfficinaSerif-Book"/>
          <w:sz w:val="24"/>
          <w:szCs w:val="24"/>
        </w:rPr>
      </w:pPr>
      <w:r w:rsidRPr="000034B4">
        <w:rPr>
          <w:rFonts w:cs="OfficinaSerif-Book"/>
          <w:sz w:val="24"/>
          <w:szCs w:val="24"/>
        </w:rPr>
        <w:t xml:space="preserve">Para tanto, faz necessário </w:t>
      </w:r>
      <w:proofErr w:type="gramStart"/>
      <w:r w:rsidRPr="000034B4">
        <w:rPr>
          <w:rFonts w:cs="OfficinaSerif-Book"/>
          <w:sz w:val="24"/>
          <w:szCs w:val="24"/>
        </w:rPr>
        <w:t>a</w:t>
      </w:r>
      <w:proofErr w:type="gramEnd"/>
      <w:r w:rsidRPr="000034B4">
        <w:rPr>
          <w:rFonts w:cs="OfficinaSerif-Book"/>
          <w:sz w:val="24"/>
          <w:szCs w:val="24"/>
        </w:rPr>
        <w:t xml:space="preserve"> autorização dos pais e/ou responsáveis de cada criança</w:t>
      </w:r>
      <w:r w:rsidR="00F13331" w:rsidRPr="000034B4">
        <w:rPr>
          <w:rFonts w:cs="OfficinaSerif-Book"/>
          <w:sz w:val="24"/>
          <w:szCs w:val="24"/>
        </w:rPr>
        <w:t>, além de algumas informações pertinentes</w:t>
      </w:r>
      <w:r w:rsidRPr="000034B4">
        <w:rPr>
          <w:rFonts w:cs="OfficinaSerif-Book"/>
          <w:sz w:val="24"/>
          <w:szCs w:val="24"/>
        </w:rPr>
        <w:t xml:space="preserve"> para que a mesma possa participar.</w:t>
      </w:r>
    </w:p>
    <w:p w:rsidR="00CE0C19" w:rsidRPr="000034B4" w:rsidRDefault="00CE0C19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ab/>
      </w:r>
      <w:r w:rsidR="00F13331" w:rsidRPr="000034B4">
        <w:rPr>
          <w:sz w:val="24"/>
          <w:szCs w:val="24"/>
        </w:rPr>
        <w:t>Assim, segue abaixo alguns itens importantes a serem considerados neste primeiro processo.</w:t>
      </w:r>
    </w:p>
    <w:p w:rsidR="00F13331" w:rsidRPr="000034B4" w:rsidRDefault="00831773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Nome do aluno</w:t>
      </w:r>
      <w:r w:rsidR="009D0022" w:rsidRPr="000034B4">
        <w:rPr>
          <w:sz w:val="24"/>
          <w:szCs w:val="24"/>
        </w:rPr>
        <w:t>_________________________________________</w:t>
      </w:r>
      <w:r w:rsidR="00EA69AD" w:rsidRPr="000034B4">
        <w:rPr>
          <w:sz w:val="24"/>
          <w:szCs w:val="24"/>
        </w:rPr>
        <w:t>____________________</w:t>
      </w:r>
    </w:p>
    <w:p w:rsidR="009D0022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Data</w:t>
      </w:r>
      <w:r w:rsidR="00C531B4" w:rsidRPr="000034B4">
        <w:rPr>
          <w:sz w:val="24"/>
          <w:szCs w:val="24"/>
        </w:rPr>
        <w:t xml:space="preserve"> de nascimento</w:t>
      </w:r>
      <w:r w:rsidR="0041033C">
        <w:rPr>
          <w:sz w:val="24"/>
          <w:szCs w:val="24"/>
        </w:rPr>
        <w:t xml:space="preserve"> </w:t>
      </w:r>
      <w:r w:rsidR="00C531B4" w:rsidRPr="000034B4">
        <w:rPr>
          <w:sz w:val="24"/>
          <w:szCs w:val="24"/>
        </w:rPr>
        <w:t>___/___/___</w:t>
      </w:r>
      <w:proofErr w:type="gramStart"/>
      <w:r w:rsidR="00C531B4" w:rsidRPr="000034B4">
        <w:rPr>
          <w:sz w:val="24"/>
          <w:szCs w:val="24"/>
        </w:rPr>
        <w:t xml:space="preserve">  </w:t>
      </w:r>
      <w:proofErr w:type="gramEnd"/>
      <w:r w:rsidRPr="000034B4">
        <w:rPr>
          <w:sz w:val="24"/>
          <w:szCs w:val="24"/>
        </w:rPr>
        <w:t>Turma:_</w:t>
      </w:r>
      <w:r w:rsidR="00C531B4" w:rsidRPr="000034B4">
        <w:rPr>
          <w:sz w:val="24"/>
          <w:szCs w:val="24"/>
        </w:rPr>
        <w:t>___</w:t>
      </w:r>
      <w:r w:rsidRPr="000034B4">
        <w:rPr>
          <w:sz w:val="24"/>
          <w:szCs w:val="24"/>
        </w:rPr>
        <w:t>_______Período:____________</w:t>
      </w:r>
      <w:r w:rsidR="000B75EB">
        <w:rPr>
          <w:sz w:val="24"/>
          <w:szCs w:val="24"/>
        </w:rPr>
        <w:t>___________</w:t>
      </w:r>
    </w:p>
    <w:p w:rsidR="009D0022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Período de permanência na escola:__________________________________</w:t>
      </w:r>
      <w:r w:rsidR="00EA69AD" w:rsidRPr="000034B4">
        <w:rPr>
          <w:sz w:val="24"/>
          <w:szCs w:val="24"/>
        </w:rPr>
        <w:t>____________</w:t>
      </w:r>
    </w:p>
    <w:p w:rsidR="009D0022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Apresen</w:t>
      </w:r>
      <w:r w:rsidR="00D044CB" w:rsidRPr="000034B4">
        <w:rPr>
          <w:sz w:val="24"/>
          <w:szCs w:val="24"/>
        </w:rPr>
        <w:t>ta alguma alteração postural pré</w:t>
      </w:r>
      <w:r w:rsidRPr="000034B4">
        <w:rPr>
          <w:sz w:val="24"/>
          <w:szCs w:val="24"/>
        </w:rPr>
        <w:t xml:space="preserve">-existente? </w:t>
      </w:r>
      <w:proofErr w:type="gramStart"/>
      <w:r w:rsidRPr="000034B4">
        <w:rPr>
          <w:sz w:val="24"/>
          <w:szCs w:val="24"/>
        </w:rPr>
        <w:t xml:space="preserve">(   </w:t>
      </w:r>
      <w:proofErr w:type="gramEnd"/>
      <w:r w:rsidRPr="000034B4">
        <w:rPr>
          <w:sz w:val="24"/>
          <w:szCs w:val="24"/>
        </w:rPr>
        <w:t>)sim      (   )não</w:t>
      </w:r>
      <w:r w:rsidR="00831773" w:rsidRPr="000034B4">
        <w:rPr>
          <w:sz w:val="24"/>
          <w:szCs w:val="24"/>
        </w:rPr>
        <w:t>.</w:t>
      </w:r>
    </w:p>
    <w:p w:rsidR="00831773" w:rsidRPr="000034B4" w:rsidRDefault="00831773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Se sim</w:t>
      </w:r>
      <w:r w:rsidR="00C531B4" w:rsidRPr="000034B4">
        <w:rPr>
          <w:sz w:val="24"/>
          <w:szCs w:val="24"/>
        </w:rPr>
        <w:t>,</w:t>
      </w:r>
      <w:r w:rsidRPr="000034B4">
        <w:rPr>
          <w:sz w:val="24"/>
          <w:szCs w:val="24"/>
        </w:rPr>
        <w:t xml:space="preserve"> quais a</w:t>
      </w:r>
      <w:r w:rsidR="00C531B4" w:rsidRPr="000034B4">
        <w:rPr>
          <w:sz w:val="24"/>
          <w:szCs w:val="24"/>
        </w:rPr>
        <w:t>lterações?_____________________</w:t>
      </w:r>
      <w:r w:rsidRPr="000034B4">
        <w:rPr>
          <w:sz w:val="24"/>
          <w:szCs w:val="24"/>
        </w:rPr>
        <w:t>____________________</w:t>
      </w:r>
      <w:r w:rsidR="00EA69AD" w:rsidRPr="000034B4">
        <w:rPr>
          <w:sz w:val="24"/>
          <w:szCs w:val="24"/>
        </w:rPr>
        <w:t>____________</w:t>
      </w:r>
    </w:p>
    <w:p w:rsidR="009D0022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 xml:space="preserve">Qual tipo de mochila utilizada? </w:t>
      </w:r>
      <w:proofErr w:type="gramStart"/>
      <w:r w:rsidRPr="000034B4">
        <w:rPr>
          <w:sz w:val="24"/>
          <w:szCs w:val="24"/>
        </w:rPr>
        <w:t xml:space="preserve">(   </w:t>
      </w:r>
      <w:proofErr w:type="gramEnd"/>
      <w:r w:rsidRPr="000034B4">
        <w:rPr>
          <w:sz w:val="24"/>
          <w:szCs w:val="24"/>
        </w:rPr>
        <w:t>) de rodinhas     (   ) de costas</w:t>
      </w:r>
    </w:p>
    <w:p w:rsidR="00D044CB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Peso ao nascer</w:t>
      </w:r>
      <w:r w:rsidR="00D044CB" w:rsidRPr="000034B4">
        <w:rPr>
          <w:sz w:val="24"/>
          <w:szCs w:val="24"/>
        </w:rPr>
        <w:t xml:space="preserve"> (p/</w:t>
      </w:r>
      <w:r w:rsidR="00831773" w:rsidRPr="000034B4">
        <w:rPr>
          <w:sz w:val="24"/>
          <w:szCs w:val="24"/>
        </w:rPr>
        <w:t xml:space="preserve"> crianças menores de </w:t>
      </w:r>
      <w:proofErr w:type="gramStart"/>
      <w:r w:rsidR="00831773" w:rsidRPr="000034B4">
        <w:rPr>
          <w:sz w:val="24"/>
          <w:szCs w:val="24"/>
        </w:rPr>
        <w:t>5</w:t>
      </w:r>
      <w:proofErr w:type="gramEnd"/>
      <w:r w:rsidR="00831773" w:rsidRPr="000034B4">
        <w:rPr>
          <w:sz w:val="24"/>
          <w:szCs w:val="24"/>
        </w:rPr>
        <w:t xml:space="preserve"> anos)</w:t>
      </w:r>
      <w:r w:rsidRPr="000034B4">
        <w:rPr>
          <w:sz w:val="24"/>
          <w:szCs w:val="24"/>
        </w:rPr>
        <w:t>: __</w:t>
      </w:r>
      <w:r w:rsidR="000B75EB">
        <w:rPr>
          <w:sz w:val="24"/>
          <w:szCs w:val="24"/>
        </w:rPr>
        <w:t>___</w:t>
      </w:r>
      <w:r w:rsidRPr="000034B4">
        <w:rPr>
          <w:sz w:val="24"/>
          <w:szCs w:val="24"/>
        </w:rPr>
        <w:t>__kg</w:t>
      </w:r>
      <w:r w:rsidR="00D044CB" w:rsidRPr="000034B4">
        <w:rPr>
          <w:sz w:val="24"/>
          <w:szCs w:val="24"/>
        </w:rPr>
        <w:t xml:space="preserve">  </w:t>
      </w:r>
    </w:p>
    <w:p w:rsidR="009D0022" w:rsidRPr="000034B4" w:rsidRDefault="00831773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 xml:space="preserve">Peso </w:t>
      </w:r>
      <w:r w:rsidR="009D0022" w:rsidRPr="000034B4">
        <w:rPr>
          <w:sz w:val="24"/>
          <w:szCs w:val="24"/>
        </w:rPr>
        <w:t>habitual</w:t>
      </w:r>
      <w:r w:rsidR="00D044CB" w:rsidRPr="000034B4">
        <w:rPr>
          <w:sz w:val="24"/>
          <w:szCs w:val="24"/>
        </w:rPr>
        <w:t xml:space="preserve"> (p/ todas as crianças)</w:t>
      </w:r>
      <w:r w:rsidR="009D0022" w:rsidRPr="000034B4">
        <w:rPr>
          <w:sz w:val="24"/>
          <w:szCs w:val="24"/>
        </w:rPr>
        <w:t xml:space="preserve"> ____</w:t>
      </w:r>
      <w:r w:rsidR="0041033C">
        <w:rPr>
          <w:sz w:val="24"/>
          <w:szCs w:val="24"/>
        </w:rPr>
        <w:t>__</w:t>
      </w:r>
      <w:r w:rsidR="009D0022" w:rsidRPr="000034B4">
        <w:rPr>
          <w:sz w:val="24"/>
          <w:szCs w:val="24"/>
        </w:rPr>
        <w:t>Kg</w:t>
      </w:r>
    </w:p>
    <w:p w:rsidR="009D0022" w:rsidRPr="000034B4" w:rsidRDefault="009D0022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>Apresenta alguma alteração nutricional?</w:t>
      </w:r>
      <w:r w:rsidR="00831773" w:rsidRPr="000034B4">
        <w:rPr>
          <w:sz w:val="24"/>
          <w:szCs w:val="24"/>
        </w:rPr>
        <w:t xml:space="preserve"> Qual?_________________________</w:t>
      </w:r>
      <w:r w:rsidR="00EA69AD" w:rsidRPr="000034B4">
        <w:rPr>
          <w:sz w:val="24"/>
          <w:szCs w:val="24"/>
        </w:rPr>
        <w:t>____________</w:t>
      </w:r>
    </w:p>
    <w:p w:rsidR="00D35C08" w:rsidRPr="000034B4" w:rsidRDefault="00EA69AD" w:rsidP="00F13331">
      <w:pPr>
        <w:jc w:val="both"/>
        <w:rPr>
          <w:sz w:val="24"/>
          <w:szCs w:val="24"/>
        </w:rPr>
      </w:pPr>
      <w:r w:rsidRPr="000034B4">
        <w:rPr>
          <w:sz w:val="24"/>
          <w:szCs w:val="24"/>
        </w:rPr>
        <w:tab/>
        <w:t xml:space="preserve">As imagens serão captadas no período de aula de educação física, </w:t>
      </w:r>
      <w:r w:rsidR="0041033C" w:rsidRPr="000034B4">
        <w:rPr>
          <w:sz w:val="24"/>
          <w:szCs w:val="24"/>
        </w:rPr>
        <w:t>pré-agendadas</w:t>
      </w:r>
      <w:r w:rsidRPr="000034B4">
        <w:rPr>
          <w:sz w:val="24"/>
          <w:szCs w:val="24"/>
        </w:rPr>
        <w:t xml:space="preserve"> e as crianças deverão se apresentar em trajes de banho (piscina)</w:t>
      </w:r>
      <w:r w:rsidR="00D044CB" w:rsidRPr="000034B4">
        <w:rPr>
          <w:sz w:val="24"/>
          <w:szCs w:val="24"/>
        </w:rPr>
        <w:t>.</w:t>
      </w:r>
    </w:p>
    <w:p w:rsidR="00831773" w:rsidRPr="000034B4" w:rsidRDefault="00B1652A" w:rsidP="000034B4">
      <w:pPr>
        <w:jc w:val="center"/>
        <w:rPr>
          <w:sz w:val="24"/>
          <w:szCs w:val="24"/>
        </w:rPr>
      </w:pPr>
      <w:proofErr w:type="spellStart"/>
      <w:r w:rsidRPr="000034B4">
        <w:rPr>
          <w:sz w:val="24"/>
          <w:szCs w:val="24"/>
        </w:rPr>
        <w:t>Ziney</w:t>
      </w:r>
      <w:proofErr w:type="spellEnd"/>
      <w:r w:rsidRPr="000034B4">
        <w:rPr>
          <w:sz w:val="24"/>
          <w:szCs w:val="24"/>
        </w:rPr>
        <w:t xml:space="preserve"> Nascimento Coutinho – fisioterapeuta – </w:t>
      </w:r>
      <w:proofErr w:type="spellStart"/>
      <w:r w:rsidRPr="000034B4">
        <w:rPr>
          <w:sz w:val="24"/>
          <w:szCs w:val="24"/>
        </w:rPr>
        <w:t>CREFITO</w:t>
      </w:r>
      <w:proofErr w:type="spellEnd"/>
      <w:r w:rsidRPr="000034B4">
        <w:rPr>
          <w:sz w:val="24"/>
          <w:szCs w:val="24"/>
        </w:rPr>
        <w:t xml:space="preserve"> 25653 - F</w:t>
      </w:r>
    </w:p>
    <w:p w:rsidR="00831773" w:rsidRPr="000034B4" w:rsidRDefault="00B1652A" w:rsidP="000034B4">
      <w:pPr>
        <w:jc w:val="center"/>
        <w:rPr>
          <w:sz w:val="24"/>
          <w:szCs w:val="24"/>
        </w:rPr>
      </w:pPr>
      <w:proofErr w:type="spellStart"/>
      <w:r w:rsidRPr="000034B4">
        <w:rPr>
          <w:sz w:val="24"/>
          <w:szCs w:val="24"/>
        </w:rPr>
        <w:t>Patricia</w:t>
      </w:r>
      <w:proofErr w:type="spellEnd"/>
      <w:r w:rsidRPr="000034B4">
        <w:rPr>
          <w:sz w:val="24"/>
          <w:szCs w:val="24"/>
        </w:rPr>
        <w:t xml:space="preserve"> Gazeta Coutinho – nutricionista – </w:t>
      </w:r>
      <w:proofErr w:type="spellStart"/>
      <w:r w:rsidRPr="000034B4">
        <w:rPr>
          <w:sz w:val="24"/>
          <w:szCs w:val="24"/>
        </w:rPr>
        <w:t>CRN</w:t>
      </w:r>
      <w:proofErr w:type="spellEnd"/>
      <w:r w:rsidRPr="000034B4">
        <w:rPr>
          <w:sz w:val="24"/>
          <w:szCs w:val="24"/>
        </w:rPr>
        <w:t xml:space="preserve"> 2070 </w:t>
      </w:r>
      <w:proofErr w:type="gramStart"/>
      <w:r w:rsidR="00A92801" w:rsidRPr="000034B4">
        <w:rPr>
          <w:sz w:val="24"/>
          <w:szCs w:val="24"/>
        </w:rPr>
        <w:t>–</w:t>
      </w:r>
      <w:r w:rsidRPr="000034B4">
        <w:rPr>
          <w:sz w:val="24"/>
          <w:szCs w:val="24"/>
        </w:rPr>
        <w:t>MT</w:t>
      </w:r>
      <w:proofErr w:type="gramEnd"/>
    </w:p>
    <w:p w:rsidR="00A92801" w:rsidRDefault="00B52026" w:rsidP="00A92801">
      <w:pPr>
        <w:rPr>
          <w:rFonts w:ascii="Comic Sans MS" w:hAnsi="Comic Sans MS"/>
          <w:sz w:val="20"/>
          <w:szCs w:val="20"/>
        </w:rPr>
      </w:pPr>
      <w:r w:rsidRPr="00B52026">
        <w:rPr>
          <w:rFonts w:ascii="Comic Sans MS" w:hAnsi="Comic Sans MS"/>
          <w:b/>
          <w:noProof/>
          <w:sz w:val="20"/>
          <w:szCs w:val="20"/>
          <w:u w:val="single"/>
          <w:lang w:eastAsia="pt-BR"/>
        </w:rPr>
        <w:lastRenderedPageBreak/>
        <w:pict>
          <v:rect id="Retângulo 1" o:spid="_x0000_s1026" style="position:absolute;margin-left:-30.75pt;margin-top:15.5pt;width:511.5pt;height:3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" filled="f" strokecolor="#243f60 [1604]" strokeweight="2pt">
            <v:path arrowok="t"/>
          </v:rect>
        </w:pict>
      </w:r>
    </w:p>
    <w:p w:rsidR="0041033C" w:rsidRPr="0041033C" w:rsidRDefault="00A92801" w:rsidP="00A928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1033C" w:rsidRPr="0041033C">
        <w:rPr>
          <w:b/>
          <w:sz w:val="28"/>
          <w:szCs w:val="24"/>
        </w:rPr>
        <w:t>AVALIAÇÃO E ACOMPANHAMENTO POSTURAL E NUTRICIONAL</w:t>
      </w:r>
      <w:r w:rsidR="0041033C" w:rsidRPr="0041033C">
        <w:rPr>
          <w:rFonts w:ascii="Comic Sans MS" w:hAnsi="Comic Sans MS"/>
          <w:b/>
          <w:sz w:val="28"/>
          <w:szCs w:val="24"/>
          <w:u w:val="single"/>
        </w:rPr>
        <w:t xml:space="preserve"> </w:t>
      </w:r>
    </w:p>
    <w:p w:rsidR="00A92801" w:rsidRPr="0041033C" w:rsidRDefault="00A92801" w:rsidP="00A92801">
      <w:pPr>
        <w:jc w:val="center"/>
        <w:rPr>
          <w:b/>
          <w:sz w:val="28"/>
          <w:szCs w:val="24"/>
          <w:u w:val="single"/>
        </w:rPr>
      </w:pPr>
      <w:r w:rsidRPr="0041033C">
        <w:rPr>
          <w:b/>
          <w:sz w:val="28"/>
          <w:szCs w:val="24"/>
          <w:u w:val="single"/>
        </w:rPr>
        <w:t>AUTORIZAÇÃO</w:t>
      </w:r>
    </w:p>
    <w:p w:rsidR="00A92801" w:rsidRPr="00A92801" w:rsidRDefault="00A92801" w:rsidP="004103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92801">
        <w:rPr>
          <w:rFonts w:ascii="Comic Sans MS" w:hAnsi="Comic Sans MS"/>
          <w:sz w:val="24"/>
          <w:szCs w:val="24"/>
        </w:rPr>
        <w:t>Eu,_____________________</w:t>
      </w:r>
      <w:r w:rsidR="0041033C">
        <w:rPr>
          <w:rFonts w:ascii="Comic Sans MS" w:hAnsi="Comic Sans MS"/>
          <w:sz w:val="24"/>
          <w:szCs w:val="24"/>
        </w:rPr>
        <w:t>_________</w:t>
      </w:r>
      <w:r w:rsidRPr="00A92801">
        <w:rPr>
          <w:rFonts w:ascii="Comic Sans MS" w:hAnsi="Comic Sans MS"/>
          <w:sz w:val="24"/>
          <w:szCs w:val="24"/>
        </w:rPr>
        <w:t>___________________________,</w:t>
      </w:r>
      <w:r w:rsidR="009F7AA5">
        <w:rPr>
          <w:rFonts w:ascii="Comic Sans MS" w:hAnsi="Comic Sans MS"/>
          <w:sz w:val="24"/>
          <w:szCs w:val="24"/>
        </w:rPr>
        <w:t xml:space="preserve"> </w:t>
      </w:r>
      <w:r w:rsidRPr="00A92801">
        <w:rPr>
          <w:rFonts w:ascii="Comic Sans MS" w:hAnsi="Comic Sans MS"/>
          <w:sz w:val="24"/>
          <w:szCs w:val="24"/>
        </w:rPr>
        <w:t>portado</w:t>
      </w:r>
      <w:r w:rsidR="0041033C">
        <w:rPr>
          <w:rFonts w:ascii="Comic Sans MS" w:hAnsi="Comic Sans MS"/>
          <w:sz w:val="24"/>
          <w:szCs w:val="24"/>
        </w:rPr>
        <w:t xml:space="preserve">r do </w:t>
      </w:r>
      <w:proofErr w:type="spellStart"/>
      <w:r w:rsidR="0041033C">
        <w:rPr>
          <w:rFonts w:ascii="Comic Sans MS" w:hAnsi="Comic Sans MS"/>
          <w:sz w:val="24"/>
          <w:szCs w:val="24"/>
        </w:rPr>
        <w:t>CPF______________________</w:t>
      </w:r>
      <w:proofErr w:type="spellEnd"/>
      <w:r w:rsidRPr="00A92801">
        <w:rPr>
          <w:rFonts w:ascii="Comic Sans MS" w:hAnsi="Comic Sans MS"/>
          <w:sz w:val="24"/>
          <w:szCs w:val="24"/>
        </w:rPr>
        <w:t xml:space="preserve">, autorizo captação das imagens do </w:t>
      </w:r>
      <w:proofErr w:type="gramStart"/>
      <w:r w:rsidRPr="00A92801">
        <w:rPr>
          <w:rFonts w:ascii="Comic Sans MS" w:hAnsi="Comic Sans MS"/>
          <w:sz w:val="24"/>
          <w:szCs w:val="24"/>
        </w:rPr>
        <w:t>aluno(</w:t>
      </w:r>
      <w:proofErr w:type="gramEnd"/>
      <w:r w:rsidRPr="00A92801">
        <w:rPr>
          <w:rFonts w:ascii="Comic Sans MS" w:hAnsi="Comic Sans MS"/>
          <w:sz w:val="24"/>
          <w:szCs w:val="24"/>
        </w:rPr>
        <w:t xml:space="preserve">a) </w:t>
      </w:r>
      <w:r w:rsidR="009F7AA5">
        <w:rPr>
          <w:rFonts w:ascii="Comic Sans MS" w:hAnsi="Comic Sans MS"/>
          <w:sz w:val="24"/>
          <w:szCs w:val="24"/>
        </w:rPr>
        <w:t>__</w:t>
      </w:r>
      <w:r w:rsidRPr="00A92801">
        <w:rPr>
          <w:rFonts w:ascii="Comic Sans MS" w:hAnsi="Comic Sans MS"/>
          <w:sz w:val="24"/>
          <w:szCs w:val="24"/>
        </w:rPr>
        <w:t>___________________</w:t>
      </w:r>
      <w:r w:rsidR="0041033C">
        <w:rPr>
          <w:rFonts w:ascii="Comic Sans MS" w:hAnsi="Comic Sans MS"/>
          <w:sz w:val="24"/>
          <w:szCs w:val="24"/>
        </w:rPr>
        <w:t xml:space="preserve">________________________________ </w:t>
      </w:r>
      <w:r w:rsidRPr="00A92801">
        <w:rPr>
          <w:rFonts w:ascii="Comic Sans MS" w:hAnsi="Comic Sans MS"/>
          <w:sz w:val="24"/>
          <w:szCs w:val="24"/>
        </w:rPr>
        <w:t>para participar da avaliação e acompanhamento postural e nutricional, nesta escola.</w:t>
      </w:r>
    </w:p>
    <w:p w:rsidR="00A92801" w:rsidRPr="00A92801" w:rsidRDefault="0041033C" w:rsidP="004103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Cuiabá, ____ de __________________ de 2016.</w:t>
      </w:r>
    </w:p>
    <w:p w:rsidR="0041033C" w:rsidRDefault="0041033C" w:rsidP="004103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E18AD" w:rsidRDefault="00FE18AD" w:rsidP="0041033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A92801" w:rsidRDefault="009F7AA5" w:rsidP="0084552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Assinatura do responsável_______</w:t>
      </w:r>
      <w:r w:rsidR="00A92801" w:rsidRPr="00A92801">
        <w:rPr>
          <w:rFonts w:ascii="Comic Sans MS" w:hAnsi="Comic Sans MS"/>
          <w:sz w:val="24"/>
          <w:szCs w:val="24"/>
        </w:rPr>
        <w:t>_________________________________</w:t>
      </w:r>
    </w:p>
    <w:p w:rsidR="0084552D" w:rsidRPr="0084552D" w:rsidRDefault="0084552D" w:rsidP="0084552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AUTORIZAÇÃO DEVERÁ RETORNAR À ESCOLA DEVIDAMENTE ASSINADA ATÉ 05/04/2016 (TERÇA - FEIRA)</w:t>
      </w:r>
      <w:bookmarkStart w:id="0" w:name="_GoBack"/>
      <w:bookmarkEnd w:id="0"/>
    </w:p>
    <w:p w:rsidR="0041033C" w:rsidRDefault="0041033C" w:rsidP="00EA69AD">
      <w:pPr>
        <w:jc w:val="both"/>
        <w:rPr>
          <w:rFonts w:ascii="Comic Sans MS" w:hAnsi="Comic Sans MS"/>
          <w:sz w:val="20"/>
          <w:szCs w:val="20"/>
        </w:rPr>
      </w:pPr>
    </w:p>
    <w:p w:rsidR="00A92801" w:rsidRDefault="00A92801" w:rsidP="00EA69AD">
      <w:pPr>
        <w:jc w:val="both"/>
        <w:rPr>
          <w:rFonts w:ascii="Comic Sans MS" w:hAnsi="Comic Sans MS"/>
          <w:sz w:val="20"/>
          <w:szCs w:val="20"/>
        </w:rPr>
      </w:pPr>
    </w:p>
    <w:p w:rsidR="00A92801" w:rsidRDefault="00A92801" w:rsidP="00EA69AD">
      <w:pPr>
        <w:jc w:val="both"/>
        <w:rPr>
          <w:rFonts w:ascii="Comic Sans MS" w:hAnsi="Comic Sans MS"/>
          <w:sz w:val="20"/>
          <w:szCs w:val="20"/>
        </w:rPr>
      </w:pPr>
    </w:p>
    <w:p w:rsidR="00A92801" w:rsidRDefault="00A92801" w:rsidP="00EA69AD">
      <w:pPr>
        <w:jc w:val="both"/>
        <w:rPr>
          <w:rFonts w:ascii="Comic Sans MS" w:hAnsi="Comic Sans MS"/>
          <w:sz w:val="20"/>
          <w:szCs w:val="20"/>
        </w:rPr>
      </w:pPr>
    </w:p>
    <w:p w:rsidR="00A92801" w:rsidRPr="00EA69AD" w:rsidRDefault="00A92801" w:rsidP="00EA69AD">
      <w:pPr>
        <w:jc w:val="both"/>
        <w:rPr>
          <w:rFonts w:ascii="Comic Sans MS" w:hAnsi="Comic Sans MS"/>
          <w:sz w:val="20"/>
          <w:szCs w:val="20"/>
        </w:rPr>
      </w:pPr>
    </w:p>
    <w:sectPr w:rsidR="00A92801" w:rsidRPr="00EA69AD" w:rsidSect="00764A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E0C19"/>
    <w:rsid w:val="000034B4"/>
    <w:rsid w:val="000A767F"/>
    <w:rsid w:val="000B75EB"/>
    <w:rsid w:val="001D172C"/>
    <w:rsid w:val="00320E86"/>
    <w:rsid w:val="0041033C"/>
    <w:rsid w:val="00584801"/>
    <w:rsid w:val="00764A05"/>
    <w:rsid w:val="007B7A7F"/>
    <w:rsid w:val="00831773"/>
    <w:rsid w:val="0084552D"/>
    <w:rsid w:val="009D0022"/>
    <w:rsid w:val="009F7AA5"/>
    <w:rsid w:val="00A92801"/>
    <w:rsid w:val="00B1652A"/>
    <w:rsid w:val="00B33E67"/>
    <w:rsid w:val="00B52026"/>
    <w:rsid w:val="00C531B4"/>
    <w:rsid w:val="00CE0C19"/>
    <w:rsid w:val="00D044CB"/>
    <w:rsid w:val="00D35C08"/>
    <w:rsid w:val="00E57785"/>
    <w:rsid w:val="00EA69AD"/>
    <w:rsid w:val="00F13331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05"/>
  </w:style>
  <w:style w:type="paragraph" w:styleId="Ttulo1">
    <w:name w:val="heading 1"/>
    <w:basedOn w:val="Normal"/>
    <w:next w:val="Normal"/>
    <w:link w:val="Ttulo1Char"/>
    <w:uiPriority w:val="9"/>
    <w:qFormat/>
    <w:rsid w:val="00764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4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6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6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6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6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6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6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64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64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64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64A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64A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764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764A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6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6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6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6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64A05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764A05"/>
    <w:rPr>
      <w:i/>
      <w:iCs/>
    </w:rPr>
  </w:style>
  <w:style w:type="character" w:styleId="nfaseIntensa">
    <w:name w:val="Intense Emphasis"/>
    <w:basedOn w:val="Fontepargpadro"/>
    <w:uiPriority w:val="21"/>
    <w:qFormat/>
    <w:rsid w:val="00764A05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764A0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764A0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64A05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64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64A05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64A0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64A0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64A0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64A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4A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764A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13D7-7415-4BBF-A4D1-9A5F24C7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Carvalho Gazeta</dc:creator>
  <cp:lastModifiedBy>Michelle</cp:lastModifiedBy>
  <cp:revision>2</cp:revision>
  <cp:lastPrinted>2016-03-31T18:52:00Z</cp:lastPrinted>
  <dcterms:created xsi:type="dcterms:W3CDTF">2016-03-31T19:23:00Z</dcterms:created>
  <dcterms:modified xsi:type="dcterms:W3CDTF">2016-03-31T19:23:00Z</dcterms:modified>
</cp:coreProperties>
</file>